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Default="00E86804" w:rsidP="000E2EFE">
            <w:pPr>
              <w:suppressAutoHyphens/>
              <w:ind w:left="34"/>
              <w:jc w:val="center"/>
            </w:pPr>
            <w:r>
              <w:t>______________</w:t>
            </w:r>
            <w:r w:rsidR="00090C2C">
              <w:t xml:space="preserve"> </w:t>
            </w:r>
            <w:r w:rsidR="000F5389">
              <w:t xml:space="preserve"> № </w:t>
            </w:r>
            <w:r>
              <w:t>________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Default="00E86804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E86804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45676C">
              <w:t>1</w:t>
            </w:r>
            <w:r w:rsidR="000E2EFE">
              <w:t xml:space="preserve"> квартал 20</w:t>
            </w:r>
            <w:r w:rsidR="00E86804">
              <w:t>20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2020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A360C0">
        <w:t>20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843A50">
        <w:t>.12.201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45676C">
        <w:t>1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20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45676C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     </w:t>
      </w:r>
      <w:r w:rsidR="00530CC3">
        <w:t xml:space="preserve">         </w:t>
      </w:r>
      <w:r w:rsidR="0045676C">
        <w:t xml:space="preserve">                     </w:t>
      </w:r>
      <w:r w:rsidR="004C3936">
        <w:t xml:space="preserve">               </w:t>
      </w:r>
      <w:r w:rsidR="000F5389">
        <w:t xml:space="preserve">        </w:t>
      </w:r>
      <w:r w:rsidR="0045676C">
        <w:t>В.А.Чихирев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p w:rsidR="00E86804" w:rsidRDefault="00E86804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Администрация городского округа Кинель</w:t>
      </w:r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</w:t>
      </w:r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 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Кинель Самарской области </w:t>
      </w:r>
    </w:p>
    <w:p w:rsidR="00C65270" w:rsidRDefault="0045676C" w:rsidP="00C65270">
      <w:pPr>
        <w:jc w:val="center"/>
      </w:pPr>
      <w:r>
        <w:t>на 1 квартал 20</w:t>
      </w:r>
      <w:r w:rsidR="00E86804">
        <w:t>20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077"/>
        <w:gridCol w:w="2552"/>
        <w:gridCol w:w="2835"/>
      </w:tblGrid>
      <w:tr w:rsidR="00C65270" w:rsidTr="000F538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45676C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7B" w:rsidRDefault="0045676C" w:rsidP="00AE6C26">
            <w:r>
              <w:t xml:space="preserve">Первый заместитель Главы </w:t>
            </w:r>
          </w:p>
          <w:p w:rsidR="0045676C" w:rsidRDefault="0045676C" w:rsidP="00AE6C26">
            <w:r>
              <w:t>городского округа Кинель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76C" w:rsidRDefault="0045676C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76C" w:rsidRDefault="0045676C" w:rsidP="00C65270">
            <w:pPr>
              <w:jc w:val="center"/>
            </w:pPr>
            <w:r>
              <w:t>Прокудин А.А.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C65270" w:rsidP="00AE6C26">
            <w:r>
              <w:t xml:space="preserve">Начальник юридического </w:t>
            </w:r>
          </w:p>
          <w:p w:rsidR="00C65270" w:rsidRDefault="00C65270" w:rsidP="00AE6C26">
            <w:r>
              <w:t>отдела аппарата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C65270" w:rsidP="00C65270">
            <w:pPr>
              <w:jc w:val="center"/>
            </w:pPr>
            <w:r>
              <w:t>Рысаева С.Р.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89" w:rsidRDefault="00644FB0" w:rsidP="00AE6C26">
            <w:r>
              <w:t>Начальник отдела молодежной политики управления культуры и молодежной политики</w:t>
            </w:r>
            <w:r w:rsidR="00B155CF">
              <w:t xml:space="preserve"> </w:t>
            </w:r>
          </w:p>
          <w:p w:rsidR="00C65270" w:rsidRDefault="00B155CF" w:rsidP="00AE6C26">
            <w:r>
              <w:t>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B155CF" w:rsidP="00B155CF">
            <w:pPr>
              <w:jc w:val="center"/>
            </w:pPr>
            <w:r>
              <w:t>Мурашкин Э.А.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39" w:rsidRDefault="00F07E39">
      <w:r>
        <w:separator/>
      </w:r>
    </w:p>
  </w:endnote>
  <w:endnote w:type="continuationSeparator" w:id="1">
    <w:p w:rsidR="00F07E39" w:rsidRDefault="00F0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39" w:rsidRDefault="00F07E39">
      <w:r>
        <w:separator/>
      </w:r>
    </w:p>
  </w:footnote>
  <w:footnote w:type="continuationSeparator" w:id="1">
    <w:p w:rsidR="00F07E39" w:rsidRDefault="00F07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038DD"/>
    <w:rsid w:val="00115286"/>
    <w:rsid w:val="00123258"/>
    <w:rsid w:val="00130EA6"/>
    <w:rsid w:val="0013756C"/>
    <w:rsid w:val="00142AE8"/>
    <w:rsid w:val="001457FB"/>
    <w:rsid w:val="00150E01"/>
    <w:rsid w:val="0015330C"/>
    <w:rsid w:val="00161789"/>
    <w:rsid w:val="0016197A"/>
    <w:rsid w:val="00182CAC"/>
    <w:rsid w:val="0018609C"/>
    <w:rsid w:val="00196D51"/>
    <w:rsid w:val="001A41E8"/>
    <w:rsid w:val="001B0D9B"/>
    <w:rsid w:val="001B3B1A"/>
    <w:rsid w:val="001C0798"/>
    <w:rsid w:val="001D45B0"/>
    <w:rsid w:val="001D7C6D"/>
    <w:rsid w:val="001E5A0E"/>
    <w:rsid w:val="001F30E8"/>
    <w:rsid w:val="001F7012"/>
    <w:rsid w:val="002440C3"/>
    <w:rsid w:val="0024545C"/>
    <w:rsid w:val="00246257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72A32"/>
    <w:rsid w:val="0037350B"/>
    <w:rsid w:val="00390A35"/>
    <w:rsid w:val="003B72BE"/>
    <w:rsid w:val="003C16DA"/>
    <w:rsid w:val="003C1A8B"/>
    <w:rsid w:val="003C7CAF"/>
    <w:rsid w:val="003D13B0"/>
    <w:rsid w:val="003D6C35"/>
    <w:rsid w:val="003D7AC6"/>
    <w:rsid w:val="003E13F1"/>
    <w:rsid w:val="003F3208"/>
    <w:rsid w:val="00412960"/>
    <w:rsid w:val="004176FC"/>
    <w:rsid w:val="0042083F"/>
    <w:rsid w:val="00443C34"/>
    <w:rsid w:val="004536E1"/>
    <w:rsid w:val="0045661C"/>
    <w:rsid w:val="0045676C"/>
    <w:rsid w:val="004702A9"/>
    <w:rsid w:val="00476A5B"/>
    <w:rsid w:val="00485227"/>
    <w:rsid w:val="00492DD2"/>
    <w:rsid w:val="004A2775"/>
    <w:rsid w:val="004A2F22"/>
    <w:rsid w:val="004C3936"/>
    <w:rsid w:val="004D2B7C"/>
    <w:rsid w:val="004F6803"/>
    <w:rsid w:val="00500C6F"/>
    <w:rsid w:val="00513AB7"/>
    <w:rsid w:val="00530CC3"/>
    <w:rsid w:val="0053162C"/>
    <w:rsid w:val="00531656"/>
    <w:rsid w:val="00536F95"/>
    <w:rsid w:val="005420DA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31048"/>
    <w:rsid w:val="00637B38"/>
    <w:rsid w:val="00637E6F"/>
    <w:rsid w:val="00640B7D"/>
    <w:rsid w:val="00644FB0"/>
    <w:rsid w:val="0065685D"/>
    <w:rsid w:val="006622FD"/>
    <w:rsid w:val="00666A13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E4348"/>
    <w:rsid w:val="006F66CD"/>
    <w:rsid w:val="00701099"/>
    <w:rsid w:val="00702E16"/>
    <w:rsid w:val="00712E2E"/>
    <w:rsid w:val="00713FA6"/>
    <w:rsid w:val="007245F1"/>
    <w:rsid w:val="0073080C"/>
    <w:rsid w:val="0074354D"/>
    <w:rsid w:val="00744834"/>
    <w:rsid w:val="00756D14"/>
    <w:rsid w:val="00771C0D"/>
    <w:rsid w:val="00771FAD"/>
    <w:rsid w:val="007818C0"/>
    <w:rsid w:val="0079119A"/>
    <w:rsid w:val="007A1E48"/>
    <w:rsid w:val="007A349D"/>
    <w:rsid w:val="007A63CC"/>
    <w:rsid w:val="007A7501"/>
    <w:rsid w:val="007B5B46"/>
    <w:rsid w:val="007C6CFB"/>
    <w:rsid w:val="007D1260"/>
    <w:rsid w:val="007D5958"/>
    <w:rsid w:val="007E7148"/>
    <w:rsid w:val="00800655"/>
    <w:rsid w:val="0081671A"/>
    <w:rsid w:val="00843A50"/>
    <w:rsid w:val="008467BF"/>
    <w:rsid w:val="0085734D"/>
    <w:rsid w:val="0088188A"/>
    <w:rsid w:val="008867B6"/>
    <w:rsid w:val="008A0C3B"/>
    <w:rsid w:val="008A104A"/>
    <w:rsid w:val="008C2483"/>
    <w:rsid w:val="008D18FF"/>
    <w:rsid w:val="008D38B4"/>
    <w:rsid w:val="008D5EF8"/>
    <w:rsid w:val="008E1FF5"/>
    <w:rsid w:val="009161BC"/>
    <w:rsid w:val="00921158"/>
    <w:rsid w:val="00921EFB"/>
    <w:rsid w:val="00954620"/>
    <w:rsid w:val="00954A90"/>
    <w:rsid w:val="00954D4B"/>
    <w:rsid w:val="0096799F"/>
    <w:rsid w:val="009730B3"/>
    <w:rsid w:val="00986576"/>
    <w:rsid w:val="00995C4A"/>
    <w:rsid w:val="00996D3F"/>
    <w:rsid w:val="009A3120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F29DF"/>
    <w:rsid w:val="00AF346A"/>
    <w:rsid w:val="00B155CF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7BB6"/>
    <w:rsid w:val="00B7643B"/>
    <w:rsid w:val="00B80C1F"/>
    <w:rsid w:val="00B927E4"/>
    <w:rsid w:val="00B930F9"/>
    <w:rsid w:val="00BA2D6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4FE0"/>
    <w:rsid w:val="00C311AD"/>
    <w:rsid w:val="00C33A56"/>
    <w:rsid w:val="00C34A01"/>
    <w:rsid w:val="00C44702"/>
    <w:rsid w:val="00C65270"/>
    <w:rsid w:val="00C66862"/>
    <w:rsid w:val="00C80B11"/>
    <w:rsid w:val="00C90831"/>
    <w:rsid w:val="00C920C4"/>
    <w:rsid w:val="00CA0750"/>
    <w:rsid w:val="00CA7EC5"/>
    <w:rsid w:val="00D2025F"/>
    <w:rsid w:val="00D2105C"/>
    <w:rsid w:val="00D22B59"/>
    <w:rsid w:val="00D2490B"/>
    <w:rsid w:val="00D27279"/>
    <w:rsid w:val="00D33613"/>
    <w:rsid w:val="00D462A5"/>
    <w:rsid w:val="00D4712E"/>
    <w:rsid w:val="00D67EE4"/>
    <w:rsid w:val="00D73997"/>
    <w:rsid w:val="00D81BAE"/>
    <w:rsid w:val="00D91048"/>
    <w:rsid w:val="00D9261F"/>
    <w:rsid w:val="00DA4397"/>
    <w:rsid w:val="00DC24EA"/>
    <w:rsid w:val="00DD7451"/>
    <w:rsid w:val="00DE25CB"/>
    <w:rsid w:val="00DE6126"/>
    <w:rsid w:val="00DE7EED"/>
    <w:rsid w:val="00DF207D"/>
    <w:rsid w:val="00E121D2"/>
    <w:rsid w:val="00E3344B"/>
    <w:rsid w:val="00E37CB2"/>
    <w:rsid w:val="00E63192"/>
    <w:rsid w:val="00E727FA"/>
    <w:rsid w:val="00E86049"/>
    <w:rsid w:val="00E86804"/>
    <w:rsid w:val="00EA1463"/>
    <w:rsid w:val="00EA1B68"/>
    <w:rsid w:val="00EB6270"/>
    <w:rsid w:val="00EB6516"/>
    <w:rsid w:val="00ED1A9C"/>
    <w:rsid w:val="00EE0988"/>
    <w:rsid w:val="00F009C9"/>
    <w:rsid w:val="00F07E39"/>
    <w:rsid w:val="00F10142"/>
    <w:rsid w:val="00F133AF"/>
    <w:rsid w:val="00F15A99"/>
    <w:rsid w:val="00F16524"/>
    <w:rsid w:val="00F218F7"/>
    <w:rsid w:val="00F341BE"/>
    <w:rsid w:val="00F34DEE"/>
    <w:rsid w:val="00F367FA"/>
    <w:rsid w:val="00F466C8"/>
    <w:rsid w:val="00F46785"/>
    <w:rsid w:val="00F51F08"/>
    <w:rsid w:val="00F549E1"/>
    <w:rsid w:val="00F55FAD"/>
    <w:rsid w:val="00F56DC3"/>
    <w:rsid w:val="00F60272"/>
    <w:rsid w:val="00F737DC"/>
    <w:rsid w:val="00F74178"/>
    <w:rsid w:val="00F7687D"/>
    <w:rsid w:val="00F92043"/>
    <w:rsid w:val="00FA68FB"/>
    <w:rsid w:val="00FA73F0"/>
    <w:rsid w:val="00FB257B"/>
    <w:rsid w:val="00FB4BF8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FF1-413F-4C3A-AA25-3D6EC8F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380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82</cp:revision>
  <cp:lastPrinted>2020-01-14T05:53:00Z</cp:lastPrinted>
  <dcterms:created xsi:type="dcterms:W3CDTF">2014-10-21T07:16:00Z</dcterms:created>
  <dcterms:modified xsi:type="dcterms:W3CDTF">2020-01-14T05:54:00Z</dcterms:modified>
</cp:coreProperties>
</file>